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85DF6" w14:textId="77777777" w:rsidR="002974E5" w:rsidRDefault="002974E5" w:rsidP="00832D68">
      <w:bookmarkStart w:id="0" w:name="_GoBack"/>
      <w:bookmarkEnd w:id="0"/>
    </w:p>
    <w:p w14:paraId="5640811D" w14:textId="7CF8192A" w:rsidR="001E3A12" w:rsidRPr="009C2C08" w:rsidRDefault="001E3A12" w:rsidP="00387CA0">
      <w:pPr>
        <w:spacing w:after="0" w:line="360" w:lineRule="auto"/>
        <w:jc w:val="center"/>
        <w:rPr>
          <w:sz w:val="48"/>
          <w:szCs w:val="48"/>
        </w:rPr>
      </w:pPr>
      <w:r w:rsidRPr="009C2C08">
        <w:rPr>
          <w:b/>
          <w:sz w:val="48"/>
          <w:szCs w:val="48"/>
          <w:u w:val="single"/>
        </w:rPr>
        <w:t xml:space="preserve">ADMISSION APPLICATION FORM </w:t>
      </w:r>
    </w:p>
    <w:tbl>
      <w:tblPr>
        <w:tblStyle w:val="TableGrid"/>
        <w:tblW w:w="10848" w:type="dxa"/>
        <w:tblInd w:w="-856" w:type="dxa"/>
        <w:tblLook w:val="04A0" w:firstRow="1" w:lastRow="0" w:firstColumn="1" w:lastColumn="0" w:noHBand="0" w:noVBand="1"/>
      </w:tblPr>
      <w:tblGrid>
        <w:gridCol w:w="2712"/>
        <w:gridCol w:w="904"/>
        <w:gridCol w:w="1808"/>
        <w:gridCol w:w="1808"/>
        <w:gridCol w:w="904"/>
        <w:gridCol w:w="2712"/>
      </w:tblGrid>
      <w:tr w:rsidR="001E3A12" w:rsidRPr="00DC42DF" w14:paraId="1771877A" w14:textId="77777777" w:rsidTr="00881064">
        <w:tc>
          <w:tcPr>
            <w:tcW w:w="10848" w:type="dxa"/>
            <w:gridSpan w:val="6"/>
          </w:tcPr>
          <w:p w14:paraId="03A621F6" w14:textId="329EF166" w:rsidR="001E3A12" w:rsidRPr="009C2C08" w:rsidRDefault="001E3A12" w:rsidP="009C2C08">
            <w:pPr>
              <w:spacing w:line="360" w:lineRule="auto"/>
              <w:jc w:val="center"/>
              <w:rPr>
                <w:sz w:val="36"/>
                <w:szCs w:val="36"/>
              </w:rPr>
            </w:pPr>
            <w:r w:rsidRPr="009C2C08">
              <w:rPr>
                <w:b/>
                <w:sz w:val="36"/>
                <w:szCs w:val="36"/>
              </w:rPr>
              <w:t>DETAILS OF CHILD</w:t>
            </w:r>
            <w:r w:rsidR="0084342B">
              <w:rPr>
                <w:b/>
                <w:sz w:val="36"/>
                <w:szCs w:val="36"/>
              </w:rPr>
              <w:t xml:space="preserve"> – </w:t>
            </w:r>
            <w:r w:rsidR="0084342B" w:rsidRPr="0084342B">
              <w:rPr>
                <w:b/>
                <w:color w:val="FF0000"/>
                <w:sz w:val="36"/>
                <w:szCs w:val="36"/>
              </w:rPr>
              <w:t>PLEASE PRINT IN BLOCK CAPITALS</w:t>
            </w:r>
          </w:p>
        </w:tc>
      </w:tr>
      <w:tr w:rsidR="0084342B" w:rsidRPr="00DC42DF" w14:paraId="72E71F95" w14:textId="77777777" w:rsidTr="00233AFC">
        <w:tc>
          <w:tcPr>
            <w:tcW w:w="5424" w:type="dxa"/>
            <w:gridSpan w:val="3"/>
          </w:tcPr>
          <w:p w14:paraId="3FB55841" w14:textId="52483427" w:rsidR="0084342B" w:rsidRDefault="0084342B" w:rsidP="0084342B">
            <w:pPr>
              <w:spacing w:line="360" w:lineRule="auto"/>
              <w:rPr>
                <w:i/>
                <w:sz w:val="24"/>
                <w:szCs w:val="24"/>
              </w:rPr>
            </w:pPr>
            <w:r w:rsidRPr="009C2C08">
              <w:rPr>
                <w:sz w:val="24"/>
                <w:szCs w:val="24"/>
              </w:rPr>
              <w:t>Legal Surname:</w:t>
            </w:r>
          </w:p>
        </w:tc>
        <w:tc>
          <w:tcPr>
            <w:tcW w:w="5424" w:type="dxa"/>
            <w:gridSpan w:val="3"/>
          </w:tcPr>
          <w:p w14:paraId="027C3AC4" w14:textId="52D99FA2" w:rsidR="0084342B" w:rsidRPr="009C2C08" w:rsidRDefault="0084342B" w:rsidP="00881064">
            <w:pPr>
              <w:rPr>
                <w:i/>
                <w:sz w:val="24"/>
                <w:szCs w:val="24"/>
              </w:rPr>
            </w:pPr>
            <w:r w:rsidRPr="009C2C08">
              <w:rPr>
                <w:sz w:val="24"/>
                <w:szCs w:val="24"/>
              </w:rPr>
              <w:t xml:space="preserve">Preferred Surname </w:t>
            </w:r>
            <w:r w:rsidRPr="009C2C08">
              <w:rPr>
                <w:i/>
                <w:sz w:val="24"/>
                <w:szCs w:val="24"/>
              </w:rPr>
              <w:t>(if different to legal name):</w:t>
            </w:r>
          </w:p>
        </w:tc>
      </w:tr>
      <w:tr w:rsidR="0084342B" w:rsidRPr="00DC42DF" w14:paraId="2FF2ED61" w14:textId="77777777" w:rsidTr="00CB6972">
        <w:tc>
          <w:tcPr>
            <w:tcW w:w="5424" w:type="dxa"/>
            <w:gridSpan w:val="3"/>
          </w:tcPr>
          <w:p w14:paraId="413DC545" w14:textId="77777777" w:rsidR="0084342B" w:rsidRPr="009C2C08" w:rsidRDefault="0084342B" w:rsidP="001E3A12">
            <w:pPr>
              <w:spacing w:line="360" w:lineRule="auto"/>
              <w:rPr>
                <w:sz w:val="24"/>
                <w:szCs w:val="24"/>
              </w:rPr>
            </w:pPr>
            <w:r w:rsidRPr="009C2C08">
              <w:rPr>
                <w:sz w:val="24"/>
                <w:szCs w:val="24"/>
              </w:rPr>
              <w:t>Legal Forename(s):</w:t>
            </w:r>
          </w:p>
        </w:tc>
        <w:tc>
          <w:tcPr>
            <w:tcW w:w="5424" w:type="dxa"/>
            <w:gridSpan w:val="3"/>
          </w:tcPr>
          <w:p w14:paraId="2C82C601" w14:textId="49D9BD3E" w:rsidR="0084342B" w:rsidRPr="009C2C08" w:rsidRDefault="0084342B" w:rsidP="00881064">
            <w:pPr>
              <w:rPr>
                <w:i/>
                <w:sz w:val="24"/>
                <w:szCs w:val="24"/>
              </w:rPr>
            </w:pPr>
            <w:r w:rsidRPr="009C2C08">
              <w:rPr>
                <w:sz w:val="24"/>
                <w:szCs w:val="24"/>
              </w:rPr>
              <w:t xml:space="preserve">Preferred Forename </w:t>
            </w:r>
            <w:r w:rsidRPr="009C2C08">
              <w:rPr>
                <w:i/>
                <w:sz w:val="24"/>
                <w:szCs w:val="24"/>
              </w:rPr>
              <w:t>(if different to legal forename):</w:t>
            </w:r>
          </w:p>
        </w:tc>
      </w:tr>
      <w:tr w:rsidR="0084342B" w:rsidRPr="00DC42DF" w14:paraId="30991063" w14:textId="77777777" w:rsidTr="00E544B9">
        <w:tc>
          <w:tcPr>
            <w:tcW w:w="5424" w:type="dxa"/>
            <w:gridSpan w:val="3"/>
          </w:tcPr>
          <w:p w14:paraId="60CDC108" w14:textId="77777777" w:rsidR="0084342B" w:rsidRDefault="0084342B" w:rsidP="009C2C08">
            <w:pPr>
              <w:spacing w:line="360" w:lineRule="auto"/>
              <w:rPr>
                <w:sz w:val="24"/>
                <w:szCs w:val="24"/>
              </w:rPr>
            </w:pPr>
            <w:r w:rsidRPr="009C2C08">
              <w:rPr>
                <w:sz w:val="24"/>
                <w:szCs w:val="24"/>
              </w:rPr>
              <w:t xml:space="preserve">Date of Birth:                                                                             </w:t>
            </w:r>
          </w:p>
        </w:tc>
        <w:tc>
          <w:tcPr>
            <w:tcW w:w="5424" w:type="dxa"/>
            <w:gridSpan w:val="3"/>
          </w:tcPr>
          <w:p w14:paraId="55336AE7" w14:textId="6A5F3053" w:rsidR="0084342B" w:rsidRPr="009C2C08" w:rsidRDefault="0084342B" w:rsidP="009C2C08">
            <w:pPr>
              <w:spacing w:line="360" w:lineRule="auto"/>
              <w:rPr>
                <w:sz w:val="24"/>
                <w:szCs w:val="24"/>
              </w:rPr>
            </w:pPr>
            <w:r w:rsidRPr="009C2C08">
              <w:rPr>
                <w:sz w:val="24"/>
                <w:szCs w:val="24"/>
              </w:rPr>
              <w:t xml:space="preserve">Male / Female </w:t>
            </w:r>
            <w:r w:rsidRPr="009C2C08">
              <w:rPr>
                <w:i/>
                <w:sz w:val="24"/>
                <w:szCs w:val="24"/>
              </w:rPr>
              <w:t>(Please indicate)</w:t>
            </w:r>
          </w:p>
        </w:tc>
      </w:tr>
      <w:tr w:rsidR="009C2C08" w:rsidRPr="00DC42DF" w14:paraId="1767E8C4" w14:textId="77777777" w:rsidTr="007B7611">
        <w:tc>
          <w:tcPr>
            <w:tcW w:w="10848" w:type="dxa"/>
            <w:gridSpan w:val="6"/>
          </w:tcPr>
          <w:p w14:paraId="2F379020" w14:textId="77777777" w:rsidR="009C2C08" w:rsidRPr="009C2C08" w:rsidRDefault="009C2C08" w:rsidP="00881064">
            <w:pPr>
              <w:spacing w:line="360" w:lineRule="auto"/>
              <w:rPr>
                <w:sz w:val="24"/>
                <w:szCs w:val="24"/>
              </w:rPr>
            </w:pPr>
            <w:r w:rsidRPr="009C2C08">
              <w:rPr>
                <w:sz w:val="24"/>
                <w:szCs w:val="24"/>
              </w:rPr>
              <w:t>Address:</w:t>
            </w:r>
          </w:p>
          <w:p w14:paraId="7CBDC628" w14:textId="6D38984C" w:rsidR="009C2C08" w:rsidRPr="009C2C08" w:rsidRDefault="009C2C08" w:rsidP="00881064">
            <w:pPr>
              <w:spacing w:line="360" w:lineRule="auto"/>
              <w:rPr>
                <w:sz w:val="24"/>
                <w:szCs w:val="24"/>
              </w:rPr>
            </w:pPr>
          </w:p>
        </w:tc>
      </w:tr>
      <w:tr w:rsidR="0084342B" w:rsidRPr="00DC42DF" w14:paraId="0D2AFD3F" w14:textId="77777777" w:rsidTr="00952B93">
        <w:trPr>
          <w:trHeight w:val="650"/>
        </w:trPr>
        <w:tc>
          <w:tcPr>
            <w:tcW w:w="3616" w:type="dxa"/>
            <w:gridSpan w:val="2"/>
          </w:tcPr>
          <w:p w14:paraId="5D68A6D1" w14:textId="77777777" w:rsidR="0084342B" w:rsidRDefault="0084342B" w:rsidP="009C2C08">
            <w:pPr>
              <w:spacing w:line="360" w:lineRule="auto"/>
              <w:rPr>
                <w:sz w:val="24"/>
                <w:szCs w:val="24"/>
              </w:rPr>
            </w:pPr>
            <w:r w:rsidRPr="009C2C08">
              <w:rPr>
                <w:sz w:val="24"/>
                <w:szCs w:val="24"/>
              </w:rPr>
              <w:t xml:space="preserve">Home E-mail address:               </w:t>
            </w:r>
          </w:p>
          <w:p w14:paraId="644DDF8D" w14:textId="35000911" w:rsidR="0084342B" w:rsidRPr="009C2C08" w:rsidRDefault="0084342B" w:rsidP="009C2C08">
            <w:pPr>
              <w:spacing w:line="360" w:lineRule="auto"/>
              <w:rPr>
                <w:sz w:val="24"/>
                <w:szCs w:val="24"/>
              </w:rPr>
            </w:pPr>
            <w:r w:rsidRPr="009C2C08">
              <w:rPr>
                <w:sz w:val="24"/>
                <w:szCs w:val="24"/>
              </w:rPr>
              <w:t xml:space="preserve">                                  </w:t>
            </w:r>
          </w:p>
        </w:tc>
        <w:tc>
          <w:tcPr>
            <w:tcW w:w="3616" w:type="dxa"/>
            <w:gridSpan w:val="2"/>
          </w:tcPr>
          <w:p w14:paraId="3AFDB9C7" w14:textId="2D5656D4" w:rsidR="0084342B" w:rsidRDefault="0084342B" w:rsidP="009C2C08">
            <w:pPr>
              <w:spacing w:line="360" w:lineRule="auto"/>
              <w:rPr>
                <w:sz w:val="24"/>
                <w:szCs w:val="24"/>
              </w:rPr>
            </w:pPr>
            <w:r w:rsidRPr="009C2C08">
              <w:rPr>
                <w:sz w:val="24"/>
                <w:szCs w:val="24"/>
              </w:rPr>
              <w:t xml:space="preserve">Home Phone Number:                            </w:t>
            </w:r>
            <w:r>
              <w:rPr>
                <w:sz w:val="24"/>
                <w:szCs w:val="24"/>
              </w:rPr>
              <w:t xml:space="preserve">                                  </w:t>
            </w:r>
          </w:p>
        </w:tc>
        <w:tc>
          <w:tcPr>
            <w:tcW w:w="3616" w:type="dxa"/>
            <w:gridSpan w:val="2"/>
          </w:tcPr>
          <w:p w14:paraId="74B63563" w14:textId="2D47EA8C" w:rsidR="0084342B" w:rsidRPr="009C2C08" w:rsidRDefault="0084342B" w:rsidP="009C2C08">
            <w:pPr>
              <w:spacing w:line="360" w:lineRule="auto"/>
              <w:rPr>
                <w:sz w:val="24"/>
                <w:szCs w:val="24"/>
              </w:rPr>
            </w:pPr>
            <w:r w:rsidRPr="009C2C08">
              <w:rPr>
                <w:sz w:val="24"/>
                <w:szCs w:val="24"/>
              </w:rPr>
              <w:t>Mobile Phone Number:</w:t>
            </w:r>
          </w:p>
        </w:tc>
      </w:tr>
      <w:tr w:rsidR="009C2C08" w:rsidRPr="00DC42DF" w14:paraId="454DB5FA" w14:textId="77777777" w:rsidTr="00EF3DFF">
        <w:tc>
          <w:tcPr>
            <w:tcW w:w="10848" w:type="dxa"/>
            <w:gridSpan w:val="6"/>
          </w:tcPr>
          <w:p w14:paraId="7FD99D22" w14:textId="77777777" w:rsidR="009C2C08" w:rsidRDefault="009C2C08" w:rsidP="00881064">
            <w:pPr>
              <w:spacing w:line="360" w:lineRule="auto"/>
              <w:rPr>
                <w:sz w:val="24"/>
                <w:szCs w:val="24"/>
              </w:rPr>
            </w:pPr>
            <w:r w:rsidRPr="009C2C08">
              <w:rPr>
                <w:sz w:val="24"/>
                <w:szCs w:val="24"/>
              </w:rPr>
              <w:t>Current School and Year Group:</w:t>
            </w:r>
          </w:p>
          <w:p w14:paraId="3224B558" w14:textId="12D4915F" w:rsidR="0084342B" w:rsidRPr="009C2C08" w:rsidRDefault="0084342B" w:rsidP="00881064">
            <w:pPr>
              <w:spacing w:line="360" w:lineRule="auto"/>
              <w:rPr>
                <w:sz w:val="24"/>
                <w:szCs w:val="24"/>
              </w:rPr>
            </w:pPr>
          </w:p>
        </w:tc>
      </w:tr>
      <w:tr w:rsidR="0084342B" w:rsidRPr="00DC42DF" w14:paraId="7B6667A2" w14:textId="77777777" w:rsidTr="00DD4B90">
        <w:trPr>
          <w:trHeight w:val="1744"/>
        </w:trPr>
        <w:tc>
          <w:tcPr>
            <w:tcW w:w="2712" w:type="dxa"/>
          </w:tcPr>
          <w:p w14:paraId="6A360A89" w14:textId="77777777" w:rsidR="0084342B" w:rsidRPr="009C2C08" w:rsidRDefault="0084342B" w:rsidP="009C2C08">
            <w:pPr>
              <w:rPr>
                <w:sz w:val="24"/>
                <w:szCs w:val="24"/>
              </w:rPr>
            </w:pPr>
            <w:r w:rsidRPr="009C2C08">
              <w:rPr>
                <w:sz w:val="24"/>
                <w:szCs w:val="24"/>
              </w:rPr>
              <w:t xml:space="preserve">Does your child have a Statement of special educational needs (SEN)?  </w:t>
            </w:r>
            <w:r w:rsidRPr="0084342B">
              <w:rPr>
                <w:b/>
                <w:sz w:val="24"/>
                <w:szCs w:val="24"/>
              </w:rPr>
              <w:t>Yes / No</w:t>
            </w:r>
          </w:p>
        </w:tc>
        <w:tc>
          <w:tcPr>
            <w:tcW w:w="2712" w:type="dxa"/>
            <w:gridSpan w:val="2"/>
          </w:tcPr>
          <w:p w14:paraId="59C59BE0" w14:textId="77777777" w:rsidR="0084342B" w:rsidRDefault="0084342B" w:rsidP="009C2C08">
            <w:pPr>
              <w:rPr>
                <w:sz w:val="24"/>
                <w:szCs w:val="24"/>
              </w:rPr>
            </w:pPr>
            <w:r w:rsidRPr="009C2C08">
              <w:rPr>
                <w:sz w:val="24"/>
                <w:szCs w:val="24"/>
              </w:rPr>
              <w:t xml:space="preserve">SEN – School Action? </w:t>
            </w:r>
          </w:p>
          <w:p w14:paraId="38F6554B" w14:textId="6712DD6D" w:rsidR="0084342B" w:rsidRPr="0084342B" w:rsidRDefault="0084342B" w:rsidP="009C2C08">
            <w:pPr>
              <w:rPr>
                <w:b/>
                <w:sz w:val="24"/>
                <w:szCs w:val="24"/>
              </w:rPr>
            </w:pPr>
            <w:r w:rsidRPr="0084342B">
              <w:rPr>
                <w:b/>
                <w:sz w:val="24"/>
                <w:szCs w:val="24"/>
              </w:rPr>
              <w:t>Yes / No</w:t>
            </w:r>
          </w:p>
        </w:tc>
        <w:tc>
          <w:tcPr>
            <w:tcW w:w="2712" w:type="dxa"/>
            <w:gridSpan w:val="2"/>
          </w:tcPr>
          <w:p w14:paraId="67747318" w14:textId="77777777" w:rsidR="0084342B" w:rsidRDefault="0084342B" w:rsidP="009C2C08">
            <w:pPr>
              <w:rPr>
                <w:sz w:val="24"/>
                <w:szCs w:val="24"/>
              </w:rPr>
            </w:pPr>
            <w:r w:rsidRPr="009C2C08">
              <w:rPr>
                <w:sz w:val="24"/>
                <w:szCs w:val="24"/>
              </w:rPr>
              <w:t xml:space="preserve">SEN – School Action Plus? </w:t>
            </w:r>
          </w:p>
          <w:p w14:paraId="1B774609" w14:textId="0CF9D531" w:rsidR="0084342B" w:rsidRPr="0084342B" w:rsidRDefault="0084342B" w:rsidP="009C2C08">
            <w:pPr>
              <w:rPr>
                <w:b/>
                <w:sz w:val="24"/>
                <w:szCs w:val="24"/>
              </w:rPr>
            </w:pPr>
            <w:r w:rsidRPr="0084342B">
              <w:rPr>
                <w:b/>
                <w:sz w:val="24"/>
                <w:szCs w:val="24"/>
              </w:rPr>
              <w:t>Yes / No</w:t>
            </w:r>
          </w:p>
        </w:tc>
        <w:tc>
          <w:tcPr>
            <w:tcW w:w="2712" w:type="dxa"/>
          </w:tcPr>
          <w:p w14:paraId="632E9FAB" w14:textId="77777777" w:rsidR="0084342B" w:rsidRDefault="0084342B" w:rsidP="009C2C08">
            <w:pPr>
              <w:rPr>
                <w:sz w:val="24"/>
                <w:szCs w:val="24"/>
              </w:rPr>
            </w:pPr>
            <w:r w:rsidRPr="009C2C08">
              <w:rPr>
                <w:sz w:val="24"/>
                <w:szCs w:val="24"/>
              </w:rPr>
              <w:t xml:space="preserve">SEN – Statement? </w:t>
            </w:r>
          </w:p>
          <w:p w14:paraId="535B94C0" w14:textId="797045B1" w:rsidR="0084342B" w:rsidRPr="0084342B" w:rsidRDefault="0084342B" w:rsidP="009C2C08">
            <w:pPr>
              <w:rPr>
                <w:b/>
                <w:sz w:val="24"/>
                <w:szCs w:val="24"/>
              </w:rPr>
            </w:pPr>
            <w:r w:rsidRPr="0084342B">
              <w:rPr>
                <w:b/>
                <w:sz w:val="24"/>
                <w:szCs w:val="24"/>
              </w:rPr>
              <w:t>Yes / No</w:t>
            </w:r>
          </w:p>
        </w:tc>
      </w:tr>
      <w:tr w:rsidR="009C2C08" w:rsidRPr="00DC42DF" w14:paraId="43A92296" w14:textId="77777777" w:rsidTr="00140E23">
        <w:trPr>
          <w:trHeight w:val="1001"/>
        </w:trPr>
        <w:tc>
          <w:tcPr>
            <w:tcW w:w="10848" w:type="dxa"/>
            <w:gridSpan w:val="6"/>
          </w:tcPr>
          <w:p w14:paraId="063060EE" w14:textId="7E990B3D" w:rsidR="0084342B" w:rsidRDefault="009C2C08" w:rsidP="009C2C08">
            <w:pPr>
              <w:rPr>
                <w:sz w:val="24"/>
                <w:szCs w:val="24"/>
              </w:rPr>
            </w:pPr>
            <w:r w:rsidRPr="009C2C08">
              <w:rPr>
                <w:sz w:val="24"/>
                <w:szCs w:val="24"/>
              </w:rPr>
              <w:t xml:space="preserve">Is the child a ‘Looked After Child’ by a Local Authority?  </w:t>
            </w:r>
            <w:r w:rsidR="0084342B" w:rsidRPr="0084342B">
              <w:rPr>
                <w:b/>
                <w:sz w:val="24"/>
                <w:szCs w:val="24"/>
              </w:rPr>
              <w:t>Yes / No</w:t>
            </w:r>
          </w:p>
          <w:p w14:paraId="1B7A7361" w14:textId="62EBBD35" w:rsidR="009C2C08" w:rsidRPr="009C2C08" w:rsidRDefault="009C2C08" w:rsidP="0084342B">
            <w:pPr>
              <w:rPr>
                <w:sz w:val="24"/>
                <w:szCs w:val="24"/>
              </w:rPr>
            </w:pPr>
            <w:r w:rsidRPr="009C2C08">
              <w:rPr>
                <w:sz w:val="24"/>
                <w:szCs w:val="24"/>
              </w:rPr>
              <w:t xml:space="preserve">(including a previously Looked After </w:t>
            </w:r>
            <w:proofErr w:type="gramStart"/>
            <w:r w:rsidRPr="009C2C08">
              <w:rPr>
                <w:sz w:val="24"/>
                <w:szCs w:val="24"/>
              </w:rPr>
              <w:t xml:space="preserve">Child)   </w:t>
            </w:r>
            <w:proofErr w:type="gramEnd"/>
          </w:p>
        </w:tc>
      </w:tr>
      <w:tr w:rsidR="0084342B" w:rsidRPr="00DC42DF" w14:paraId="278A0853" w14:textId="77777777" w:rsidTr="0051362C">
        <w:tc>
          <w:tcPr>
            <w:tcW w:w="10848" w:type="dxa"/>
            <w:gridSpan w:val="6"/>
          </w:tcPr>
          <w:p w14:paraId="531A004A" w14:textId="321D9908" w:rsidR="0084342B" w:rsidRPr="009C2C08" w:rsidRDefault="0084342B" w:rsidP="00881064">
            <w:pPr>
              <w:spacing w:line="360" w:lineRule="auto"/>
              <w:rPr>
                <w:sz w:val="24"/>
                <w:szCs w:val="24"/>
              </w:rPr>
            </w:pPr>
            <w:r>
              <w:rPr>
                <w:sz w:val="24"/>
                <w:szCs w:val="24"/>
              </w:rPr>
              <w:t xml:space="preserve">If yes, </w:t>
            </w:r>
            <w:r w:rsidRPr="009C2C08">
              <w:rPr>
                <w:sz w:val="24"/>
                <w:szCs w:val="24"/>
              </w:rPr>
              <w:t>Looked After – Name of Local Authority:</w:t>
            </w:r>
          </w:p>
        </w:tc>
      </w:tr>
      <w:tr w:rsidR="009C2C08" w:rsidRPr="00DC42DF" w14:paraId="78264A1C" w14:textId="77777777" w:rsidTr="0051362C">
        <w:tc>
          <w:tcPr>
            <w:tcW w:w="10848" w:type="dxa"/>
            <w:gridSpan w:val="6"/>
          </w:tcPr>
          <w:p w14:paraId="3EE1D146" w14:textId="5D2A25FB" w:rsidR="009C2C08" w:rsidRPr="009C2C08" w:rsidRDefault="009C2C08" w:rsidP="00881064">
            <w:pPr>
              <w:spacing w:line="360" w:lineRule="auto"/>
              <w:rPr>
                <w:sz w:val="24"/>
                <w:szCs w:val="24"/>
              </w:rPr>
            </w:pPr>
            <w:r w:rsidRPr="009C2C08">
              <w:rPr>
                <w:sz w:val="24"/>
                <w:szCs w:val="24"/>
              </w:rPr>
              <w:t>Name</w:t>
            </w:r>
            <w:r w:rsidR="0084342B">
              <w:rPr>
                <w:sz w:val="24"/>
                <w:szCs w:val="24"/>
              </w:rPr>
              <w:t>(</w:t>
            </w:r>
            <w:r w:rsidRPr="009C2C08">
              <w:rPr>
                <w:sz w:val="24"/>
                <w:szCs w:val="24"/>
              </w:rPr>
              <w:t>s</w:t>
            </w:r>
            <w:r w:rsidR="0084342B">
              <w:rPr>
                <w:sz w:val="24"/>
                <w:szCs w:val="24"/>
              </w:rPr>
              <w:t>)</w:t>
            </w:r>
            <w:r w:rsidRPr="009C2C08">
              <w:rPr>
                <w:sz w:val="24"/>
                <w:szCs w:val="24"/>
              </w:rPr>
              <w:t xml:space="preserve"> of brother(s) / sister(s) at Ysgol Bryn Elian:</w:t>
            </w:r>
          </w:p>
        </w:tc>
      </w:tr>
      <w:tr w:rsidR="009C2C08" w:rsidRPr="00DC42DF" w14:paraId="452E4CAF" w14:textId="77777777" w:rsidTr="00AB545F">
        <w:tc>
          <w:tcPr>
            <w:tcW w:w="10848" w:type="dxa"/>
            <w:gridSpan w:val="6"/>
          </w:tcPr>
          <w:p w14:paraId="1661E8D7" w14:textId="7F8D62A4" w:rsidR="009C2C08" w:rsidRPr="009C2C08" w:rsidRDefault="009C2C08" w:rsidP="00881064">
            <w:pPr>
              <w:spacing w:line="360" w:lineRule="auto"/>
              <w:rPr>
                <w:sz w:val="24"/>
                <w:szCs w:val="24"/>
              </w:rPr>
            </w:pPr>
            <w:r w:rsidRPr="009C2C08">
              <w:rPr>
                <w:sz w:val="24"/>
                <w:szCs w:val="24"/>
              </w:rPr>
              <w:t>Name(s) of Parent(s) / Guardian(s) with parental responsibility:</w:t>
            </w:r>
          </w:p>
        </w:tc>
      </w:tr>
      <w:tr w:rsidR="009C2C08" w:rsidRPr="00DC42DF" w14:paraId="190C9971" w14:textId="77777777" w:rsidTr="00C01877">
        <w:tc>
          <w:tcPr>
            <w:tcW w:w="10848" w:type="dxa"/>
            <w:gridSpan w:val="6"/>
          </w:tcPr>
          <w:p w14:paraId="767F9F3B" w14:textId="287515BC" w:rsidR="009C2C08" w:rsidRPr="009C2C08" w:rsidRDefault="009C2C08" w:rsidP="00881064">
            <w:pPr>
              <w:spacing w:line="360" w:lineRule="auto"/>
              <w:rPr>
                <w:sz w:val="24"/>
                <w:szCs w:val="24"/>
              </w:rPr>
            </w:pPr>
            <w:r w:rsidRPr="009C2C08">
              <w:rPr>
                <w:sz w:val="24"/>
                <w:szCs w:val="24"/>
              </w:rPr>
              <w:t>Names of adults with whom the child lives:</w:t>
            </w:r>
          </w:p>
        </w:tc>
      </w:tr>
      <w:tr w:rsidR="009C2C08" w:rsidRPr="00DC42DF" w14:paraId="7E15FF6D" w14:textId="77777777" w:rsidTr="000F2188">
        <w:tc>
          <w:tcPr>
            <w:tcW w:w="10848" w:type="dxa"/>
            <w:gridSpan w:val="6"/>
            <w:tcBorders>
              <w:bottom w:val="single" w:sz="4" w:space="0" w:color="auto"/>
            </w:tcBorders>
          </w:tcPr>
          <w:p w14:paraId="791D8F79" w14:textId="374937B2" w:rsidR="009C2C08" w:rsidRPr="009C2C08" w:rsidRDefault="009C2C08" w:rsidP="009C2C08">
            <w:pPr>
              <w:spacing w:line="360" w:lineRule="auto"/>
              <w:rPr>
                <w:sz w:val="24"/>
                <w:szCs w:val="24"/>
              </w:rPr>
            </w:pPr>
            <w:r w:rsidRPr="009C2C08">
              <w:rPr>
                <w:sz w:val="24"/>
                <w:szCs w:val="24"/>
              </w:rPr>
              <w:t>Relationship to the child:</w:t>
            </w:r>
          </w:p>
        </w:tc>
      </w:tr>
      <w:tr w:rsidR="001E3A12" w:rsidRPr="003A4761" w14:paraId="36E30AF8" w14:textId="77777777" w:rsidTr="00816718">
        <w:trPr>
          <w:trHeight w:val="50"/>
        </w:trPr>
        <w:tc>
          <w:tcPr>
            <w:tcW w:w="10848" w:type="dxa"/>
            <w:gridSpan w:val="6"/>
            <w:tcBorders>
              <w:top w:val="single" w:sz="4" w:space="0" w:color="auto"/>
              <w:left w:val="single" w:sz="4" w:space="0" w:color="auto"/>
              <w:bottom w:val="single" w:sz="4" w:space="0" w:color="auto"/>
              <w:right w:val="single" w:sz="4" w:space="0" w:color="auto"/>
            </w:tcBorders>
          </w:tcPr>
          <w:p w14:paraId="6C6D5521" w14:textId="77777777" w:rsidR="003A4761" w:rsidRPr="009C2C08" w:rsidRDefault="001E3A12" w:rsidP="00FE3121">
            <w:pPr>
              <w:jc w:val="both"/>
              <w:rPr>
                <w:b/>
                <w:i/>
                <w:sz w:val="24"/>
                <w:szCs w:val="24"/>
              </w:rPr>
            </w:pPr>
            <w:r w:rsidRPr="009C2C08">
              <w:rPr>
                <w:b/>
                <w:i/>
                <w:sz w:val="24"/>
                <w:szCs w:val="24"/>
                <w:u w:val="single"/>
              </w:rPr>
              <w:lastRenderedPageBreak/>
              <w:t>Emergency Contacts</w:t>
            </w:r>
            <w:r w:rsidRPr="009C2C08">
              <w:rPr>
                <w:b/>
                <w:i/>
                <w:sz w:val="24"/>
                <w:szCs w:val="24"/>
              </w:rPr>
              <w:t>:</w:t>
            </w:r>
            <w:r w:rsidR="00286E27" w:rsidRPr="009C2C08">
              <w:rPr>
                <w:b/>
                <w:i/>
                <w:sz w:val="24"/>
                <w:szCs w:val="24"/>
              </w:rPr>
              <w:t xml:space="preserve">        </w:t>
            </w:r>
          </w:p>
          <w:p w14:paraId="187C6964" w14:textId="77777777" w:rsidR="001E3A12" w:rsidRPr="009C2C08" w:rsidRDefault="001E3A12" w:rsidP="00FE3121">
            <w:pPr>
              <w:jc w:val="both"/>
              <w:rPr>
                <w:i/>
                <w:sz w:val="24"/>
                <w:szCs w:val="24"/>
              </w:rPr>
            </w:pPr>
            <w:r w:rsidRPr="009C2C08">
              <w:rPr>
                <w:i/>
                <w:sz w:val="24"/>
                <w:szCs w:val="24"/>
              </w:rPr>
              <w:t>These are very important to us.  If your child becomes ill during the day, we need to be able to contact you or someone acting for you, who is able to collect your child.  Please give two emergency contact numbers.  We suggest the telephone numbers of any place of work, and one other emergency contact, perhaps a grandparent if they live close by.  If you have no relatives in the area, then ask a friend or neighbour or child minder if they would be willing to act as an emergency contact.  Very occasionally, a child needs urgent medical treatment and then it is essential that we, or the hospital, are able to get in touch with you.  It would also help if you indicate any medical conditions your child has which you feel the school should be aware of.</w:t>
            </w:r>
          </w:p>
          <w:p w14:paraId="26FC44AB" w14:textId="0A451D29" w:rsidR="00816718" w:rsidRPr="009C2C08" w:rsidRDefault="00816718" w:rsidP="00FE3121">
            <w:pPr>
              <w:jc w:val="both"/>
              <w:rPr>
                <w:i/>
                <w:sz w:val="24"/>
                <w:szCs w:val="24"/>
              </w:rPr>
            </w:pPr>
          </w:p>
        </w:tc>
      </w:tr>
      <w:tr w:rsidR="009C2C08" w:rsidRPr="00DC42DF" w14:paraId="4A1102B6" w14:textId="77777777" w:rsidTr="00ED2503">
        <w:tc>
          <w:tcPr>
            <w:tcW w:w="10848" w:type="dxa"/>
            <w:gridSpan w:val="6"/>
            <w:tcBorders>
              <w:top w:val="single" w:sz="4" w:space="0" w:color="auto"/>
            </w:tcBorders>
          </w:tcPr>
          <w:p w14:paraId="15391616" w14:textId="0EE6C028" w:rsidR="009C2C08" w:rsidRPr="009C2C08" w:rsidRDefault="009C2C08" w:rsidP="00881064">
            <w:pPr>
              <w:spacing w:line="360" w:lineRule="auto"/>
              <w:rPr>
                <w:sz w:val="24"/>
                <w:szCs w:val="24"/>
              </w:rPr>
            </w:pPr>
            <w:r w:rsidRPr="009C2C08">
              <w:rPr>
                <w:sz w:val="24"/>
                <w:szCs w:val="24"/>
              </w:rPr>
              <w:t>Name:</w:t>
            </w:r>
          </w:p>
        </w:tc>
      </w:tr>
      <w:tr w:rsidR="009C2C08" w:rsidRPr="00DC42DF" w14:paraId="7F4DDD22" w14:textId="77777777" w:rsidTr="006B27D1">
        <w:tc>
          <w:tcPr>
            <w:tcW w:w="10848" w:type="dxa"/>
            <w:gridSpan w:val="6"/>
          </w:tcPr>
          <w:p w14:paraId="24161C71" w14:textId="256DC4F4" w:rsidR="009C2C08" w:rsidRPr="009C2C08" w:rsidRDefault="009C2C08" w:rsidP="00881064">
            <w:pPr>
              <w:spacing w:line="360" w:lineRule="auto"/>
              <w:rPr>
                <w:sz w:val="24"/>
                <w:szCs w:val="24"/>
              </w:rPr>
            </w:pPr>
            <w:r w:rsidRPr="009C2C08">
              <w:rPr>
                <w:sz w:val="24"/>
                <w:szCs w:val="24"/>
              </w:rPr>
              <w:t>Relationship to the child:</w:t>
            </w:r>
          </w:p>
        </w:tc>
      </w:tr>
      <w:tr w:rsidR="009C2C08" w:rsidRPr="00DC42DF" w14:paraId="2C74B3A6" w14:textId="77777777" w:rsidTr="00F239B8">
        <w:tc>
          <w:tcPr>
            <w:tcW w:w="10848" w:type="dxa"/>
            <w:gridSpan w:val="6"/>
          </w:tcPr>
          <w:p w14:paraId="74C1089F" w14:textId="36EBEB03" w:rsidR="009C2C08" w:rsidRPr="009C2C08" w:rsidRDefault="009C2C08" w:rsidP="00881064">
            <w:pPr>
              <w:spacing w:line="360" w:lineRule="auto"/>
              <w:rPr>
                <w:sz w:val="24"/>
                <w:szCs w:val="24"/>
              </w:rPr>
            </w:pPr>
            <w:r w:rsidRPr="009C2C08">
              <w:rPr>
                <w:sz w:val="24"/>
                <w:szCs w:val="24"/>
              </w:rPr>
              <w:t>Telephone Number:</w:t>
            </w:r>
          </w:p>
        </w:tc>
      </w:tr>
      <w:tr w:rsidR="009C2C08" w:rsidRPr="00DC42DF" w14:paraId="79CC18EA" w14:textId="77777777" w:rsidTr="00A9637A">
        <w:tc>
          <w:tcPr>
            <w:tcW w:w="10848" w:type="dxa"/>
            <w:gridSpan w:val="6"/>
          </w:tcPr>
          <w:p w14:paraId="2C0292F2" w14:textId="2290B133" w:rsidR="009C2C08" w:rsidRPr="009C2C08" w:rsidRDefault="009C2C08" w:rsidP="00881064">
            <w:pPr>
              <w:spacing w:line="360" w:lineRule="auto"/>
              <w:rPr>
                <w:sz w:val="24"/>
                <w:szCs w:val="24"/>
              </w:rPr>
            </w:pPr>
            <w:r w:rsidRPr="009C2C08">
              <w:rPr>
                <w:sz w:val="24"/>
                <w:szCs w:val="24"/>
              </w:rPr>
              <w:t>Mobile Number and Email address:</w:t>
            </w:r>
          </w:p>
        </w:tc>
      </w:tr>
      <w:tr w:rsidR="009C2C08" w:rsidRPr="00DC42DF" w14:paraId="7945C238" w14:textId="77777777" w:rsidTr="00CD5F3B">
        <w:trPr>
          <w:trHeight w:val="1136"/>
        </w:trPr>
        <w:tc>
          <w:tcPr>
            <w:tcW w:w="10848" w:type="dxa"/>
            <w:gridSpan w:val="6"/>
          </w:tcPr>
          <w:p w14:paraId="2105E5E4" w14:textId="7198A6C4" w:rsidR="009C2C08" w:rsidRPr="009C2C08" w:rsidRDefault="009C2C08" w:rsidP="00881064">
            <w:pPr>
              <w:spacing w:line="360" w:lineRule="auto"/>
              <w:rPr>
                <w:sz w:val="24"/>
                <w:szCs w:val="24"/>
              </w:rPr>
            </w:pPr>
            <w:r w:rsidRPr="009C2C08">
              <w:rPr>
                <w:sz w:val="24"/>
                <w:szCs w:val="24"/>
              </w:rPr>
              <w:t>Name and address of GP:</w:t>
            </w:r>
          </w:p>
          <w:p w14:paraId="54025A0F" w14:textId="7A51210F" w:rsidR="009C2C08" w:rsidRPr="009C2C08" w:rsidRDefault="009C2C08" w:rsidP="00881064">
            <w:pPr>
              <w:spacing w:line="360" w:lineRule="auto"/>
              <w:rPr>
                <w:sz w:val="24"/>
                <w:szCs w:val="24"/>
              </w:rPr>
            </w:pPr>
            <w:r w:rsidRPr="009C2C08">
              <w:rPr>
                <w:sz w:val="24"/>
                <w:szCs w:val="24"/>
              </w:rPr>
              <w:t>GP Surgery phone number and Email address:</w:t>
            </w:r>
          </w:p>
        </w:tc>
      </w:tr>
      <w:tr w:rsidR="001E3A12" w:rsidRPr="00DC42DF" w14:paraId="3F84D55E" w14:textId="77777777" w:rsidTr="00881064">
        <w:tc>
          <w:tcPr>
            <w:tcW w:w="10848" w:type="dxa"/>
            <w:gridSpan w:val="6"/>
          </w:tcPr>
          <w:p w14:paraId="5DAC31FB" w14:textId="5F08042B" w:rsidR="001E3A12" w:rsidRPr="009C2C08" w:rsidRDefault="001E3A12" w:rsidP="00F723D2">
            <w:pPr>
              <w:rPr>
                <w:sz w:val="24"/>
                <w:szCs w:val="24"/>
              </w:rPr>
            </w:pPr>
            <w:r w:rsidRPr="009C2C08">
              <w:rPr>
                <w:sz w:val="24"/>
                <w:szCs w:val="24"/>
              </w:rPr>
              <w:t xml:space="preserve">Medical Condition of Your Child </w:t>
            </w:r>
            <w:r w:rsidRPr="009C2C08">
              <w:rPr>
                <w:i/>
                <w:sz w:val="24"/>
                <w:szCs w:val="24"/>
              </w:rPr>
              <w:t>(including details of regular medication and dietary requirements</w:t>
            </w:r>
            <w:r w:rsidRPr="009C2C08">
              <w:rPr>
                <w:sz w:val="24"/>
                <w:szCs w:val="24"/>
              </w:rPr>
              <w:t>):</w:t>
            </w:r>
            <w:r w:rsidRPr="009C2C08">
              <w:rPr>
                <w:sz w:val="24"/>
                <w:szCs w:val="24"/>
              </w:rPr>
              <w:tab/>
            </w:r>
          </w:p>
          <w:p w14:paraId="5194C11C" w14:textId="77777777" w:rsidR="00FE3121" w:rsidRPr="009C2C08" w:rsidRDefault="00FE3121" w:rsidP="00F723D2">
            <w:pPr>
              <w:rPr>
                <w:sz w:val="24"/>
                <w:szCs w:val="24"/>
              </w:rPr>
            </w:pPr>
          </w:p>
          <w:p w14:paraId="7AF90D6C" w14:textId="536B7D21" w:rsidR="00F723D2" w:rsidRPr="009C2C08" w:rsidRDefault="00F723D2" w:rsidP="00F723D2">
            <w:pPr>
              <w:rPr>
                <w:sz w:val="24"/>
                <w:szCs w:val="24"/>
              </w:rPr>
            </w:pPr>
          </w:p>
        </w:tc>
      </w:tr>
      <w:tr w:rsidR="004A2C5D" w:rsidRPr="00DC42DF" w14:paraId="4F5DC771" w14:textId="77777777" w:rsidTr="0072365E">
        <w:trPr>
          <w:trHeight w:val="3283"/>
        </w:trPr>
        <w:tc>
          <w:tcPr>
            <w:tcW w:w="10848" w:type="dxa"/>
            <w:gridSpan w:val="6"/>
          </w:tcPr>
          <w:p w14:paraId="00E5E9CC" w14:textId="77777777" w:rsidR="004A2C5D" w:rsidRPr="009C2C08" w:rsidRDefault="004A2C5D" w:rsidP="000C56AA">
            <w:pPr>
              <w:spacing w:after="0"/>
              <w:rPr>
                <w:b/>
                <w:sz w:val="24"/>
                <w:szCs w:val="24"/>
                <w:u w:val="single"/>
              </w:rPr>
            </w:pPr>
            <w:r w:rsidRPr="009C2C08">
              <w:rPr>
                <w:b/>
                <w:sz w:val="24"/>
                <w:szCs w:val="24"/>
                <w:u w:val="single"/>
              </w:rPr>
              <w:t>Declaration:</w:t>
            </w:r>
          </w:p>
          <w:p w14:paraId="2B6A7CCF" w14:textId="3AF140EB" w:rsidR="004A2C5D" w:rsidRPr="009C2C08" w:rsidRDefault="004A2C5D" w:rsidP="00881064">
            <w:pPr>
              <w:spacing w:line="360" w:lineRule="auto"/>
              <w:rPr>
                <w:sz w:val="24"/>
                <w:szCs w:val="24"/>
              </w:rPr>
            </w:pPr>
            <w:r w:rsidRPr="009C2C08">
              <w:rPr>
                <w:sz w:val="24"/>
                <w:szCs w:val="24"/>
              </w:rPr>
              <w:t>I / We wish my / our child to be admitted to Ysgol Bryn Elian</w:t>
            </w:r>
            <w:r w:rsidR="004E57F9" w:rsidRPr="009C2C08">
              <w:rPr>
                <w:sz w:val="24"/>
                <w:szCs w:val="24"/>
              </w:rPr>
              <w:t>.</w:t>
            </w:r>
          </w:p>
          <w:p w14:paraId="2F42DE27" w14:textId="77777777" w:rsidR="004A2C5D" w:rsidRPr="009C2C08" w:rsidRDefault="004A2C5D" w:rsidP="00881064">
            <w:pPr>
              <w:spacing w:line="360" w:lineRule="auto"/>
              <w:rPr>
                <w:sz w:val="24"/>
                <w:szCs w:val="24"/>
              </w:rPr>
            </w:pPr>
            <w:r w:rsidRPr="009C2C08">
              <w:rPr>
                <w:sz w:val="24"/>
                <w:szCs w:val="24"/>
              </w:rPr>
              <w:t>I / We understand that transport is a matter for the local authority provision.</w:t>
            </w:r>
          </w:p>
          <w:p w14:paraId="48B9B86D" w14:textId="70F02FBE" w:rsidR="004A2C5D" w:rsidRPr="009C2C08" w:rsidRDefault="004A2C5D" w:rsidP="000C56AA">
            <w:pPr>
              <w:spacing w:after="0"/>
              <w:rPr>
                <w:sz w:val="24"/>
                <w:szCs w:val="24"/>
              </w:rPr>
            </w:pPr>
            <w:r w:rsidRPr="009C2C08">
              <w:rPr>
                <w:sz w:val="24"/>
                <w:szCs w:val="24"/>
              </w:rPr>
              <w:t>I / We declare that this is the only statement of preference I / we have made in respect of the above child.</w:t>
            </w:r>
          </w:p>
          <w:p w14:paraId="4964748C" w14:textId="77777777" w:rsidR="004A2C5D" w:rsidRPr="009C2C08" w:rsidRDefault="004A2C5D" w:rsidP="000C56AA">
            <w:pPr>
              <w:spacing w:after="0"/>
              <w:rPr>
                <w:sz w:val="24"/>
                <w:szCs w:val="24"/>
              </w:rPr>
            </w:pPr>
          </w:p>
          <w:p w14:paraId="17E4FD8D" w14:textId="3F0AE15F" w:rsidR="004A2C5D" w:rsidRPr="009C2C08" w:rsidRDefault="004A2C5D" w:rsidP="001E3A12">
            <w:pPr>
              <w:rPr>
                <w:i/>
                <w:sz w:val="24"/>
                <w:szCs w:val="24"/>
              </w:rPr>
            </w:pPr>
            <w:r w:rsidRPr="009C2C08">
              <w:rPr>
                <w:b/>
                <w:sz w:val="24"/>
                <w:szCs w:val="24"/>
              </w:rPr>
              <w:t>Signature of parent / guardian with parental responsibility</w:t>
            </w:r>
            <w:r w:rsidRPr="009C2C08">
              <w:rPr>
                <w:sz w:val="24"/>
                <w:szCs w:val="24"/>
              </w:rPr>
              <w:t xml:space="preserve"> </w:t>
            </w:r>
            <w:r w:rsidRPr="009C2C08">
              <w:rPr>
                <w:i/>
                <w:sz w:val="24"/>
                <w:szCs w:val="24"/>
              </w:rPr>
              <w:t>(applications cannot be accepted without the signature of a person with parental responsibility):</w:t>
            </w:r>
          </w:p>
          <w:p w14:paraId="28C25D97" w14:textId="77777777" w:rsidR="004A2C5D" w:rsidRDefault="00D14A10" w:rsidP="001E3A12">
            <w:pPr>
              <w:rPr>
                <w:sz w:val="24"/>
                <w:szCs w:val="24"/>
              </w:rPr>
            </w:pPr>
            <w:r w:rsidRPr="009C2C08">
              <w:rPr>
                <w:sz w:val="24"/>
                <w:szCs w:val="24"/>
              </w:rPr>
              <w:t>…………………………………………………………………………………………………………………………………………………………………………</w:t>
            </w:r>
          </w:p>
          <w:p w14:paraId="65FA5362" w14:textId="3A389BEB" w:rsidR="009C2C08" w:rsidRPr="009C2C08" w:rsidRDefault="009C2C08" w:rsidP="001E3A12">
            <w:pPr>
              <w:rPr>
                <w:sz w:val="24"/>
                <w:szCs w:val="24"/>
              </w:rPr>
            </w:pPr>
          </w:p>
        </w:tc>
      </w:tr>
      <w:tr w:rsidR="001E3A12" w:rsidRPr="00DC42DF" w14:paraId="10CD1151" w14:textId="77777777" w:rsidTr="00881064">
        <w:tc>
          <w:tcPr>
            <w:tcW w:w="10848" w:type="dxa"/>
            <w:gridSpan w:val="6"/>
          </w:tcPr>
          <w:p w14:paraId="1B61C4F1" w14:textId="77777777" w:rsidR="001E3A12" w:rsidRPr="009C2C08" w:rsidRDefault="001E3A12" w:rsidP="00881064">
            <w:pPr>
              <w:rPr>
                <w:sz w:val="24"/>
                <w:szCs w:val="24"/>
              </w:rPr>
            </w:pPr>
            <w:r w:rsidRPr="009C2C08">
              <w:rPr>
                <w:sz w:val="24"/>
                <w:szCs w:val="24"/>
              </w:rPr>
              <w:t>Date:</w:t>
            </w:r>
          </w:p>
        </w:tc>
      </w:tr>
      <w:tr w:rsidR="001E3A12" w:rsidRPr="00DC42DF" w14:paraId="6BD88070" w14:textId="77777777" w:rsidTr="00881064">
        <w:tc>
          <w:tcPr>
            <w:tcW w:w="10848" w:type="dxa"/>
            <w:gridSpan w:val="6"/>
            <w:tcBorders>
              <w:left w:val="nil"/>
              <w:bottom w:val="nil"/>
              <w:right w:val="nil"/>
            </w:tcBorders>
          </w:tcPr>
          <w:p w14:paraId="261E1A02" w14:textId="77777777" w:rsidR="001E3A12" w:rsidRPr="008E488C" w:rsidRDefault="001E3A12" w:rsidP="00881064">
            <w:pPr>
              <w:jc w:val="center"/>
              <w:rPr>
                <w:b/>
                <w:sz w:val="18"/>
                <w:szCs w:val="18"/>
              </w:rPr>
            </w:pPr>
          </w:p>
        </w:tc>
      </w:tr>
    </w:tbl>
    <w:p w14:paraId="6BC42DFD" w14:textId="77777777" w:rsidR="001E3A12" w:rsidRDefault="001E3A12" w:rsidP="001E3A12">
      <w:pPr>
        <w:pStyle w:val="Header"/>
        <w:jc w:val="center"/>
        <w:rPr>
          <w:b/>
          <w:i/>
          <w:sz w:val="28"/>
          <w:szCs w:val="28"/>
          <w:u w:val="single"/>
        </w:rPr>
      </w:pPr>
      <w:r w:rsidRPr="00DC42DF">
        <w:rPr>
          <w:b/>
          <w:i/>
          <w:sz w:val="28"/>
          <w:szCs w:val="28"/>
          <w:u w:val="single"/>
        </w:rPr>
        <w:t xml:space="preserve">Important: Please keep us informed of any changes to your contact details </w:t>
      </w:r>
    </w:p>
    <w:p w14:paraId="0E1F9D38" w14:textId="7BB2365D" w:rsidR="008E488C" w:rsidRPr="00F71DEF" w:rsidRDefault="008E488C" w:rsidP="008E488C">
      <w:pPr>
        <w:jc w:val="center"/>
        <w:rPr>
          <w:sz w:val="24"/>
          <w:szCs w:val="24"/>
        </w:rPr>
      </w:pPr>
      <w:r w:rsidRPr="00F71DEF">
        <w:rPr>
          <w:b/>
          <w:i/>
          <w:sz w:val="24"/>
          <w:szCs w:val="24"/>
        </w:rPr>
        <w:t>This form should be returned to the Headteacher</w:t>
      </w:r>
      <w:r w:rsidR="00E348E6">
        <w:rPr>
          <w:b/>
          <w:i/>
          <w:sz w:val="24"/>
          <w:szCs w:val="24"/>
        </w:rPr>
        <w:t>’s PA</w:t>
      </w:r>
      <w:r w:rsidRPr="00F71DEF">
        <w:rPr>
          <w:b/>
          <w:i/>
          <w:sz w:val="24"/>
          <w:szCs w:val="24"/>
        </w:rPr>
        <w:t>, Ysgol Bryn Elian</w:t>
      </w:r>
    </w:p>
    <w:sectPr w:rsidR="008E488C" w:rsidRPr="00F71DEF" w:rsidSect="001E3A12">
      <w:headerReference w:type="default" r:id="rId10"/>
      <w:footerReference w:type="default" r:id="rId11"/>
      <w:pgSz w:w="11906" w:h="16838"/>
      <w:pgMar w:top="1440" w:right="1440" w:bottom="1843" w:left="1440" w:header="708" w:footer="14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E7556" w14:textId="77777777" w:rsidR="000A1BE4" w:rsidRDefault="000A1BE4" w:rsidP="0000790F">
      <w:pPr>
        <w:spacing w:line="240" w:lineRule="auto"/>
      </w:pPr>
      <w:r>
        <w:separator/>
      </w:r>
    </w:p>
  </w:endnote>
  <w:endnote w:type="continuationSeparator" w:id="0">
    <w:p w14:paraId="53C84520" w14:textId="77777777" w:rsidR="000A1BE4" w:rsidRDefault="000A1BE4" w:rsidP="000079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6F3DB" w14:textId="77777777" w:rsidR="0000790F" w:rsidRDefault="0000790F">
    <w:pPr>
      <w:pStyle w:val="Footer"/>
    </w:pPr>
    <w:r>
      <w:rPr>
        <w:noProof/>
        <w:lang w:eastAsia="en-GB"/>
      </w:rPr>
      <mc:AlternateContent>
        <mc:Choice Requires="wps">
          <w:drawing>
            <wp:anchor distT="0" distB="0" distL="114300" distR="114300" simplePos="0" relativeHeight="251661312" behindDoc="0" locked="0" layoutInCell="1" allowOverlap="1" wp14:anchorId="091FE3CA" wp14:editId="27728045">
              <wp:simplePos x="0" y="0"/>
              <wp:positionH relativeFrom="page">
                <wp:align>right</wp:align>
              </wp:positionH>
              <wp:positionV relativeFrom="paragraph">
                <wp:posOffset>-289136</wp:posOffset>
              </wp:positionV>
              <wp:extent cx="7493000" cy="13208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7493000" cy="1320800"/>
                      </a:xfrm>
                      <a:prstGeom prst="rect">
                        <a:avLst/>
                      </a:prstGeom>
                      <a:noFill/>
                      <a:ln w="6350">
                        <a:noFill/>
                      </a:ln>
                    </wps:spPr>
                    <wps:txbx>
                      <w:txbxContent>
                        <w:p w14:paraId="2BAB64F1" w14:textId="77777777" w:rsidR="0000790F" w:rsidRDefault="0000790F" w:rsidP="0000790F">
                          <w:r>
                            <w:rPr>
                              <w:noProof/>
                              <w:lang w:eastAsia="en-GB"/>
                            </w:rPr>
                            <w:drawing>
                              <wp:inline distT="0" distB="0" distL="0" distR="0" wp14:anchorId="62A462A9" wp14:editId="5769E74D">
                                <wp:extent cx="7303770" cy="12077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etterhead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3770" cy="12077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91FE3CA" id="_x0000_t202" coordsize="21600,21600" o:spt="202" path="m,l,21600r21600,l21600,xe">
              <v:stroke joinstyle="miter"/>
              <v:path gradientshapeok="t" o:connecttype="rect"/>
            </v:shapetype>
            <v:shape id="Text Box 12" o:spid="_x0000_s1027" type="#_x0000_t202" style="position:absolute;margin-left:538.8pt;margin-top:-22.75pt;width:590pt;height:104pt;z-index:251661312;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" filled="f" stroked="f" strokeweight=".5pt">
              <v:textbox>
                <w:txbxContent>
                  <w:p w14:paraId="2BAB64F1" w14:textId="77777777" w:rsidR="0000790F" w:rsidRDefault="0000790F" w:rsidP="0000790F">
                    <w:r>
                      <w:rPr>
                        <w:noProof/>
                        <w:lang w:eastAsia="en-GB"/>
                      </w:rPr>
                      <w:drawing>
                        <wp:inline distT="0" distB="0" distL="0" distR="0" wp14:anchorId="62A462A9" wp14:editId="5769E74D">
                          <wp:extent cx="7303770" cy="12077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etterhead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3770" cy="1207770"/>
                                  </a:xfrm>
                                  <a:prstGeom prst="rect">
                                    <a:avLst/>
                                  </a:prstGeom>
                                </pic:spPr>
                              </pic:pic>
                            </a:graphicData>
                          </a:graphic>
                        </wp:inline>
                      </w:drawing>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C3FC6" w14:textId="77777777" w:rsidR="000A1BE4" w:rsidRDefault="000A1BE4" w:rsidP="0000790F">
      <w:pPr>
        <w:spacing w:line="240" w:lineRule="auto"/>
      </w:pPr>
      <w:r>
        <w:separator/>
      </w:r>
    </w:p>
  </w:footnote>
  <w:footnote w:type="continuationSeparator" w:id="0">
    <w:p w14:paraId="2D37810C" w14:textId="77777777" w:rsidR="000A1BE4" w:rsidRDefault="000A1BE4" w:rsidP="000079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FF143" w14:textId="77777777" w:rsidR="0000790F" w:rsidRDefault="0000790F">
    <w:pPr>
      <w:pStyle w:val="Header"/>
    </w:pPr>
    <w:r>
      <w:rPr>
        <w:noProof/>
        <w:lang w:eastAsia="en-GB"/>
      </w:rPr>
      <mc:AlternateContent>
        <mc:Choice Requires="wps">
          <w:drawing>
            <wp:anchor distT="0" distB="0" distL="114300" distR="114300" simplePos="0" relativeHeight="251659264" behindDoc="0" locked="0" layoutInCell="1" allowOverlap="1" wp14:anchorId="14807D57" wp14:editId="20551E5E">
              <wp:simplePos x="0" y="0"/>
              <wp:positionH relativeFrom="page">
                <wp:align>right</wp:align>
              </wp:positionH>
              <wp:positionV relativeFrom="paragraph">
                <wp:posOffset>-423969</wp:posOffset>
              </wp:positionV>
              <wp:extent cx="7493000" cy="1405467"/>
              <wp:effectExtent l="0" t="0" r="0" b="4445"/>
              <wp:wrapNone/>
              <wp:docPr id="10" name="Text Box 10"/>
              <wp:cNvGraphicFramePr/>
              <a:graphic xmlns:a="http://schemas.openxmlformats.org/drawingml/2006/main">
                <a:graphicData uri="http://schemas.microsoft.com/office/word/2010/wordprocessingShape">
                  <wps:wsp>
                    <wps:cNvSpPr txBox="1"/>
                    <wps:spPr>
                      <a:xfrm>
                        <a:off x="0" y="0"/>
                        <a:ext cx="7493000" cy="1405467"/>
                      </a:xfrm>
                      <a:prstGeom prst="rect">
                        <a:avLst/>
                      </a:prstGeom>
                      <a:noFill/>
                      <a:ln w="6350">
                        <a:noFill/>
                      </a:ln>
                    </wps:spPr>
                    <wps:txbx>
                      <w:txbxContent>
                        <w:p w14:paraId="195BCAC1" w14:textId="77777777" w:rsidR="0000790F" w:rsidRPr="0000790F" w:rsidRDefault="0000790F" w:rsidP="0000790F">
                          <w:pPr>
                            <w:rPr>
                              <w:color w:val="FFFFFF" w:themeColor="background1"/>
                              <w14:textFill>
                                <w14:noFill/>
                              </w14:textFill>
                            </w:rPr>
                          </w:pPr>
                          <w:r w:rsidRPr="0000790F">
                            <w:rPr>
                              <w:noProof/>
                              <w:color w:val="FFFFFF" w:themeColor="background1"/>
                              <w:lang w:eastAsia="en-GB"/>
                              <w14:textFill>
                                <w14:noFill/>
                              </w14:textFill>
                            </w:rPr>
                            <w:drawing>
                              <wp:inline distT="0" distB="0" distL="0" distR="0" wp14:anchorId="0A2359A1" wp14:editId="09321D47">
                                <wp:extent cx="7303770" cy="1301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etterhea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3770" cy="13017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4807D57" id="_x0000_t202" coordsize="21600,21600" o:spt="202" path="m,l,21600r21600,l21600,xe">
              <v:stroke joinstyle="miter"/>
              <v:path gradientshapeok="t" o:connecttype="rect"/>
            </v:shapetype>
            <v:shape id="Text Box 10" o:spid="_x0000_s1026" type="#_x0000_t202" style="position:absolute;margin-left:538.8pt;margin-top:-33.4pt;width:590pt;height:110.65pt;z-index:251659264;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" filled="f" stroked="f" strokeweight=".5pt">
              <v:textbox>
                <w:txbxContent>
                  <w:p w14:paraId="195BCAC1" w14:textId="77777777" w:rsidR="0000790F" w:rsidRPr="0000790F" w:rsidRDefault="0000790F" w:rsidP="0000790F">
                    <w:pPr>
                      <w:rPr>
                        <w:color w:val="FFFFFF" w:themeColor="background1"/>
                        <w14:textFill>
                          <w14:noFill/>
                        </w14:textFill>
                      </w:rPr>
                    </w:pPr>
                    <w:r w:rsidRPr="0000790F">
                      <w:rPr>
                        <w:noProof/>
                        <w:color w:val="FFFFFF" w:themeColor="background1"/>
                        <w:lang w:eastAsia="en-GB"/>
                        <w14:textFill>
                          <w14:noFill/>
                        </w14:textFill>
                      </w:rPr>
                      <w:drawing>
                        <wp:inline distT="0" distB="0" distL="0" distR="0" wp14:anchorId="0A2359A1" wp14:editId="09321D47">
                          <wp:extent cx="7303770" cy="1301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etterhea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3770" cy="1301750"/>
                                  </a:xfrm>
                                  <a:prstGeom prst="rect">
                                    <a:avLst/>
                                  </a:prstGeom>
                                </pic:spPr>
                              </pic:pic>
                            </a:graphicData>
                          </a:graphic>
                        </wp:inline>
                      </w:drawing>
                    </w:r>
                  </w:p>
                </w:txbxContent>
              </v:textbox>
              <w10:wrap anchorx="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revisionView w:inkAnnotations="0"/>
  <w:defaultTabStop w:val="720"/>
  <w:evenAndOddHeaders/>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BE4"/>
    <w:rsid w:val="0000790F"/>
    <w:rsid w:val="000925AE"/>
    <w:rsid w:val="000A1BE4"/>
    <w:rsid w:val="000C56AA"/>
    <w:rsid w:val="00102C68"/>
    <w:rsid w:val="0018454D"/>
    <w:rsid w:val="001E3A12"/>
    <w:rsid w:val="00280054"/>
    <w:rsid w:val="00286E27"/>
    <w:rsid w:val="002974E5"/>
    <w:rsid w:val="002D3061"/>
    <w:rsid w:val="00327486"/>
    <w:rsid w:val="00371036"/>
    <w:rsid w:val="00387CA0"/>
    <w:rsid w:val="003A4761"/>
    <w:rsid w:val="004A2C5D"/>
    <w:rsid w:val="004C6131"/>
    <w:rsid w:val="004E57F9"/>
    <w:rsid w:val="00503E29"/>
    <w:rsid w:val="005664F1"/>
    <w:rsid w:val="00641166"/>
    <w:rsid w:val="006E69D9"/>
    <w:rsid w:val="00816718"/>
    <w:rsid w:val="00832D68"/>
    <w:rsid w:val="0084342B"/>
    <w:rsid w:val="008E488C"/>
    <w:rsid w:val="009B57BF"/>
    <w:rsid w:val="009C2C08"/>
    <w:rsid w:val="00A9613B"/>
    <w:rsid w:val="00AB42D1"/>
    <w:rsid w:val="00AF3469"/>
    <w:rsid w:val="00B825FF"/>
    <w:rsid w:val="00BA2112"/>
    <w:rsid w:val="00C4702F"/>
    <w:rsid w:val="00D14A10"/>
    <w:rsid w:val="00E13892"/>
    <w:rsid w:val="00E348E6"/>
    <w:rsid w:val="00F71DEF"/>
    <w:rsid w:val="00F723D2"/>
    <w:rsid w:val="00F81C37"/>
    <w:rsid w:val="00FE3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241E1B8"/>
  <w15:chartTrackingRefBased/>
  <w15:docId w15:val="{E5157D91-E547-4ECC-85F2-751863E8C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3A12"/>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790F"/>
    <w:pPr>
      <w:tabs>
        <w:tab w:val="center" w:pos="4513"/>
        <w:tab w:val="right" w:pos="9026"/>
      </w:tabs>
      <w:spacing w:line="240" w:lineRule="auto"/>
    </w:pPr>
  </w:style>
  <w:style w:type="character" w:customStyle="1" w:styleId="HeaderChar">
    <w:name w:val="Header Char"/>
    <w:basedOn w:val="DefaultParagraphFont"/>
    <w:link w:val="Header"/>
    <w:uiPriority w:val="99"/>
    <w:rsid w:val="0000790F"/>
  </w:style>
  <w:style w:type="paragraph" w:styleId="Footer">
    <w:name w:val="footer"/>
    <w:basedOn w:val="Normal"/>
    <w:link w:val="FooterChar"/>
    <w:uiPriority w:val="99"/>
    <w:unhideWhenUsed/>
    <w:rsid w:val="0000790F"/>
    <w:pPr>
      <w:tabs>
        <w:tab w:val="center" w:pos="4513"/>
        <w:tab w:val="right" w:pos="9026"/>
      </w:tabs>
      <w:spacing w:line="240" w:lineRule="auto"/>
    </w:pPr>
  </w:style>
  <w:style w:type="character" w:customStyle="1" w:styleId="FooterChar">
    <w:name w:val="Footer Char"/>
    <w:basedOn w:val="DefaultParagraphFont"/>
    <w:link w:val="Footer"/>
    <w:uiPriority w:val="99"/>
    <w:rsid w:val="0000790F"/>
  </w:style>
  <w:style w:type="paragraph" w:styleId="BalloonText">
    <w:name w:val="Balloon Text"/>
    <w:basedOn w:val="Normal"/>
    <w:link w:val="BalloonTextChar"/>
    <w:uiPriority w:val="99"/>
    <w:semiHidden/>
    <w:unhideWhenUsed/>
    <w:rsid w:val="000A1BE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BE4"/>
    <w:rPr>
      <w:rFonts w:ascii="Segoe UI" w:hAnsi="Segoe UI" w:cs="Segoe UI"/>
      <w:sz w:val="18"/>
      <w:szCs w:val="18"/>
    </w:rPr>
  </w:style>
  <w:style w:type="character" w:styleId="Hyperlink">
    <w:name w:val="Hyperlink"/>
    <w:basedOn w:val="DefaultParagraphFont"/>
    <w:uiPriority w:val="99"/>
    <w:semiHidden/>
    <w:unhideWhenUsed/>
    <w:rsid w:val="002974E5"/>
    <w:rPr>
      <w:color w:val="0563C1"/>
      <w:u w:val="single"/>
    </w:rPr>
  </w:style>
  <w:style w:type="table" w:styleId="TableGrid">
    <w:name w:val="Table Grid"/>
    <w:basedOn w:val="TableNormal"/>
    <w:uiPriority w:val="39"/>
    <w:rsid w:val="00B825F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65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Misc\Stationery_2019_Asset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A4BB77BFD20A46A73942CC176D6595" ma:contentTypeVersion="13" ma:contentTypeDescription="Create a new document." ma:contentTypeScope="" ma:versionID="a3d55940b7402f9423c5ad29ada9fa69">
  <xsd:schema xmlns:xsd="http://www.w3.org/2001/XMLSchema" xmlns:xs="http://www.w3.org/2001/XMLSchema" xmlns:p="http://schemas.microsoft.com/office/2006/metadata/properties" xmlns:ns3="34f14296-292c-48ce-936e-a9f631ad9a35" xmlns:ns4="54169618-65c8-46d8-b04d-cb89412e4ff1" targetNamespace="http://schemas.microsoft.com/office/2006/metadata/properties" ma:root="true" ma:fieldsID="83252768464cf2cd3f59eaa1dbcbc7f7" ns3:_="" ns4:_="">
    <xsd:import namespace="34f14296-292c-48ce-936e-a9f631ad9a35"/>
    <xsd:import namespace="54169618-65c8-46d8-b04d-cb89412e4ff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14296-292c-48ce-936e-a9f631ad9a3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169618-65c8-46d8-b04d-cb89412e4ff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659B9-C7CA-4BBF-8CFA-1D0EF65E0F65}">
  <ds:schemaRefs>
    <ds:schemaRef ds:uri="http://schemas.openxmlformats.org/package/2006/metadata/core-properties"/>
    <ds:schemaRef ds:uri="http://schemas.microsoft.com/office/infopath/2007/PartnerControls"/>
    <ds:schemaRef ds:uri="http://schemas.microsoft.com/office/2006/documentManagement/types"/>
    <ds:schemaRef ds:uri="54169618-65c8-46d8-b04d-cb89412e4ff1"/>
    <ds:schemaRef ds:uri="http://www.w3.org/XML/1998/namespace"/>
    <ds:schemaRef ds:uri="http://purl.org/dc/terms/"/>
    <ds:schemaRef ds:uri="http://purl.org/dc/elements/1.1/"/>
    <ds:schemaRef ds:uri="http://purl.org/dc/dcmitype/"/>
    <ds:schemaRef ds:uri="34f14296-292c-48ce-936e-a9f631ad9a35"/>
    <ds:schemaRef ds:uri="http://schemas.microsoft.com/office/2006/metadata/properties"/>
  </ds:schemaRefs>
</ds:datastoreItem>
</file>

<file path=customXml/itemProps2.xml><?xml version="1.0" encoding="utf-8"?>
<ds:datastoreItem xmlns:ds="http://schemas.openxmlformats.org/officeDocument/2006/customXml" ds:itemID="{4B3838CB-904C-4132-A37C-8535106688D4}">
  <ds:schemaRefs>
    <ds:schemaRef ds:uri="http://schemas.microsoft.com/sharepoint/v3/contenttype/forms"/>
  </ds:schemaRefs>
</ds:datastoreItem>
</file>

<file path=customXml/itemProps3.xml><?xml version="1.0" encoding="utf-8"?>
<ds:datastoreItem xmlns:ds="http://schemas.openxmlformats.org/officeDocument/2006/customXml" ds:itemID="{2EB1634D-28A5-4614-BDB5-08F7021325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14296-292c-48ce-936e-a9f631ad9a35"/>
    <ds:schemaRef ds:uri="54169618-65c8-46d8-b04d-cb89412e4f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5637C4-40A9-4E02-A9D3-64D79B895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Letterhead.dotx</Template>
  <TotalTime>0</TotalTime>
  <Pages>2</Pages>
  <Words>415</Words>
  <Characters>2371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YBE</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Crossland</dc:creator>
  <cp:keywords/>
  <dc:description/>
  <cp:lastModifiedBy>Marie Crossland</cp:lastModifiedBy>
  <cp:revision>2</cp:revision>
  <cp:lastPrinted>2020-07-21T12:17:00Z</cp:lastPrinted>
  <dcterms:created xsi:type="dcterms:W3CDTF">2023-01-20T13:59:00Z</dcterms:created>
  <dcterms:modified xsi:type="dcterms:W3CDTF">2023-01-20T13:59:00Z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0x01010068A4BB77BFD20A46A73942CC176D6595</vt:lpwstr>
  </property>
</Properties>
</file>